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8" w:rsidRPr="005F56B3" w:rsidRDefault="00A55FB8" w:rsidP="005F56B3">
      <w:pPr>
        <w:spacing w:line="240" w:lineRule="auto"/>
        <w:contextualSpacing/>
        <w:rPr>
          <w:sz w:val="28"/>
          <w:szCs w:val="28"/>
        </w:rPr>
      </w:pPr>
    </w:p>
    <w:p w:rsidR="00657418" w:rsidRPr="00657418" w:rsidRDefault="00657418" w:rsidP="00657418">
      <w:r w:rsidRPr="00657418">
        <w:rPr>
          <w:sz w:val="28"/>
          <w:szCs w:val="28"/>
        </w:rPr>
        <w:t>П О С Т А Н О В Л Е Н И Е                                                                 К А Р А Р</w:t>
      </w:r>
    </w:p>
    <w:p w:rsidR="00657418" w:rsidRDefault="00657418" w:rsidP="00657418">
      <w:pPr>
        <w:tabs>
          <w:tab w:val="left" w:pos="6960"/>
        </w:tabs>
        <w:rPr>
          <w:lang w:val="tt-RU"/>
        </w:rPr>
      </w:pPr>
    </w:p>
    <w:p w:rsidR="00657418" w:rsidRPr="006414BB" w:rsidRDefault="00657418" w:rsidP="00657418">
      <w:pPr>
        <w:tabs>
          <w:tab w:val="left" w:pos="6960"/>
        </w:tabs>
        <w:rPr>
          <w:sz w:val="28"/>
          <w:szCs w:val="28"/>
          <w:lang w:val="tt-RU"/>
        </w:rPr>
      </w:pPr>
      <w:r w:rsidRPr="00657418">
        <w:rPr>
          <w:sz w:val="28"/>
          <w:szCs w:val="28"/>
          <w:lang w:val="tt-RU"/>
        </w:rPr>
        <w:t xml:space="preserve">№ </w:t>
      </w:r>
      <w:r w:rsidR="00587342">
        <w:rPr>
          <w:sz w:val="28"/>
          <w:szCs w:val="28"/>
          <w:lang w:val="tt-RU"/>
        </w:rPr>
        <w:t xml:space="preserve"> 27</w:t>
      </w:r>
      <w:r w:rsidRPr="00657418">
        <w:rPr>
          <w:sz w:val="28"/>
          <w:szCs w:val="28"/>
          <w:lang w:val="tt-RU"/>
        </w:rPr>
        <w:t xml:space="preserve">                                                                            </w:t>
      </w:r>
      <w:r w:rsidR="00587342">
        <w:rPr>
          <w:sz w:val="28"/>
          <w:szCs w:val="28"/>
          <w:lang w:val="tt-RU"/>
        </w:rPr>
        <w:t xml:space="preserve">         </w:t>
      </w:r>
      <w:r w:rsidRPr="00657418">
        <w:rPr>
          <w:sz w:val="28"/>
          <w:szCs w:val="28"/>
          <w:lang w:val="tt-RU"/>
        </w:rPr>
        <w:t xml:space="preserve"> “</w:t>
      </w:r>
      <w:r w:rsidR="00587342">
        <w:rPr>
          <w:sz w:val="28"/>
          <w:szCs w:val="28"/>
          <w:lang w:val="tt-RU"/>
        </w:rPr>
        <w:t>30</w:t>
      </w:r>
      <w:r w:rsidRPr="00657418">
        <w:rPr>
          <w:sz w:val="28"/>
          <w:szCs w:val="28"/>
          <w:lang w:val="tt-RU"/>
        </w:rPr>
        <w:t xml:space="preserve"> “</w:t>
      </w:r>
      <w:r w:rsidR="00587342">
        <w:rPr>
          <w:sz w:val="28"/>
          <w:szCs w:val="28"/>
          <w:lang w:val="tt-RU"/>
        </w:rPr>
        <w:t xml:space="preserve"> ноября  </w:t>
      </w:r>
      <w:r w:rsidRPr="00657418">
        <w:rPr>
          <w:sz w:val="28"/>
          <w:szCs w:val="28"/>
          <w:lang w:val="tt-RU"/>
        </w:rPr>
        <w:t>201</w:t>
      </w:r>
      <w:r w:rsidR="00E70E1E">
        <w:rPr>
          <w:sz w:val="28"/>
          <w:szCs w:val="28"/>
          <w:lang w:val="tt-RU"/>
        </w:rPr>
        <w:t>7</w:t>
      </w:r>
      <w:r w:rsidRPr="00657418">
        <w:rPr>
          <w:sz w:val="28"/>
          <w:szCs w:val="28"/>
          <w:lang w:val="tt-RU"/>
        </w:rPr>
        <w:t xml:space="preserve"> г.</w:t>
      </w:r>
      <w:r w:rsidRPr="00657418">
        <w:rPr>
          <w:sz w:val="28"/>
          <w:szCs w:val="28"/>
          <w:lang w:val="tt-RU"/>
        </w:rPr>
        <w:tab/>
      </w:r>
    </w:p>
    <w:p w:rsidR="006414BB" w:rsidRDefault="006414BB" w:rsidP="006414BB">
      <w:pPr>
        <w:spacing w:after="0" w:line="240" w:lineRule="auto"/>
        <w:rPr>
          <w:bCs/>
          <w:sz w:val="28"/>
          <w:szCs w:val="28"/>
          <w:lang w:eastAsia="ru-RU"/>
        </w:rPr>
      </w:pPr>
      <w:r w:rsidRPr="00304C68">
        <w:rPr>
          <w:bCs/>
          <w:sz w:val="28"/>
          <w:szCs w:val="28"/>
          <w:lang w:eastAsia="ru-RU"/>
        </w:rPr>
        <w:t xml:space="preserve">Об утверждении программы профилактики правонарушений, </w:t>
      </w:r>
      <w:r w:rsidRPr="00304C68">
        <w:rPr>
          <w:sz w:val="28"/>
          <w:szCs w:val="28"/>
          <w:lang w:eastAsia="ru-RU"/>
        </w:rPr>
        <w:br/>
      </w:r>
      <w:r w:rsidRPr="00304C68">
        <w:rPr>
          <w:bCs/>
          <w:sz w:val="28"/>
          <w:szCs w:val="28"/>
          <w:lang w:eastAsia="ru-RU"/>
        </w:rPr>
        <w:t>осуществляемой Исполнительным комитетом</w:t>
      </w:r>
    </w:p>
    <w:p w:rsidR="006414BB" w:rsidRDefault="006414BB" w:rsidP="006414BB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г.Елабуга </w:t>
      </w:r>
      <w:r w:rsidRPr="00304C68">
        <w:rPr>
          <w:bCs/>
          <w:sz w:val="28"/>
          <w:szCs w:val="28"/>
          <w:lang w:eastAsia="ru-RU"/>
        </w:rPr>
        <w:t>Елабужского муниципального района в 2017 году</w:t>
      </w:r>
    </w:p>
    <w:p w:rsidR="006414BB" w:rsidRDefault="006414BB" w:rsidP="006414BB">
      <w:pPr>
        <w:spacing w:after="0" w:line="240" w:lineRule="auto"/>
        <w:rPr>
          <w:bCs/>
          <w:sz w:val="28"/>
          <w:szCs w:val="28"/>
          <w:lang w:eastAsia="ru-RU"/>
        </w:rPr>
      </w:pPr>
    </w:p>
    <w:p w:rsidR="006414BB" w:rsidRPr="00304C68" w:rsidRDefault="006414BB" w:rsidP="006414BB">
      <w:pPr>
        <w:spacing w:after="0" w:line="240" w:lineRule="auto"/>
        <w:rPr>
          <w:sz w:val="28"/>
          <w:szCs w:val="28"/>
          <w:lang w:eastAsia="ru-RU"/>
        </w:rPr>
      </w:pPr>
    </w:p>
    <w:p w:rsidR="006414BB" w:rsidRDefault="006414BB" w:rsidP="006414BB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A74D20">
        <w:rPr>
          <w:sz w:val="28"/>
          <w:szCs w:val="28"/>
          <w:lang w:eastAsia="ru-RU"/>
        </w:rPr>
        <w:t>ассмот</w:t>
      </w:r>
      <w:r w:rsidRPr="009F72EB">
        <w:rPr>
          <w:sz w:val="28"/>
          <w:szCs w:val="28"/>
          <w:lang w:eastAsia="ru-RU"/>
        </w:rPr>
        <w:t xml:space="preserve">рев представление </w:t>
      </w:r>
      <w:r w:rsidR="009F72EB" w:rsidRPr="009F72EB">
        <w:rPr>
          <w:sz w:val="28"/>
          <w:szCs w:val="28"/>
          <w:lang w:eastAsia="ru-RU"/>
        </w:rPr>
        <w:t xml:space="preserve">заместителя Елабужского городского прокуратура </w:t>
      </w:r>
      <w:r w:rsidRPr="009F72EB">
        <w:rPr>
          <w:sz w:val="28"/>
          <w:szCs w:val="28"/>
          <w:lang w:eastAsia="ru-RU"/>
        </w:rPr>
        <w:t>и в соответствии с частью 1 статьи 8.2 Федерального закона от 26.12.2008  № 294-</w:t>
      </w:r>
      <w:r w:rsidRPr="00A74D20">
        <w:rPr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8"/>
          <w:szCs w:val="28"/>
          <w:lang w:eastAsia="ru-RU"/>
        </w:rPr>
        <w:t>а) и муниципального контроля»</w:t>
      </w:r>
    </w:p>
    <w:p w:rsidR="006414BB" w:rsidRPr="00A74D20" w:rsidRDefault="006414BB" w:rsidP="006414BB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6414BB" w:rsidRDefault="006414BB" w:rsidP="006414BB">
      <w:pPr>
        <w:spacing w:after="0" w:line="240" w:lineRule="auto"/>
        <w:ind w:firstLine="708"/>
        <w:jc w:val="center"/>
        <w:rPr>
          <w:sz w:val="28"/>
          <w:szCs w:val="28"/>
          <w:lang w:eastAsia="ru-RU"/>
        </w:rPr>
      </w:pPr>
      <w:r w:rsidRPr="00A74D20">
        <w:rPr>
          <w:sz w:val="28"/>
          <w:szCs w:val="28"/>
          <w:lang w:eastAsia="ru-RU"/>
        </w:rPr>
        <w:t>ПОСТАНОВЛЯЕТ:</w:t>
      </w:r>
    </w:p>
    <w:p w:rsidR="006414BB" w:rsidRPr="00A74D20" w:rsidRDefault="006414BB" w:rsidP="006414BB">
      <w:pPr>
        <w:spacing w:after="0" w:line="240" w:lineRule="auto"/>
        <w:ind w:firstLine="708"/>
        <w:jc w:val="center"/>
        <w:rPr>
          <w:sz w:val="28"/>
          <w:szCs w:val="28"/>
          <w:lang w:eastAsia="ru-RU"/>
        </w:rPr>
      </w:pPr>
    </w:p>
    <w:p w:rsidR="00CC04AC" w:rsidRDefault="00CC04AC" w:rsidP="0087689C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11">
        <w:rPr>
          <w:rFonts w:ascii="Times New Roman" w:hAnsi="Times New Roman" w:cs="Times New Roman"/>
          <w:sz w:val="28"/>
          <w:szCs w:val="28"/>
        </w:rPr>
        <w:t>Утвердить Программ</w:t>
      </w:r>
      <w:r>
        <w:rPr>
          <w:rFonts w:ascii="Times New Roman" w:hAnsi="Times New Roman" w:cs="Times New Roman"/>
          <w:sz w:val="28"/>
          <w:szCs w:val="28"/>
        </w:rPr>
        <w:t>у профилактики нарушений</w:t>
      </w:r>
      <w:r w:rsidR="009F72EB">
        <w:rPr>
          <w:rFonts w:ascii="Times New Roman" w:hAnsi="Times New Roman" w:cs="Times New Roman"/>
          <w:sz w:val="28"/>
          <w:szCs w:val="28"/>
        </w:rPr>
        <w:t xml:space="preserve">, осуществляемую Исполнительным комитетом города </w:t>
      </w:r>
      <w:r>
        <w:rPr>
          <w:rFonts w:ascii="Times New Roman" w:hAnsi="Times New Roman" w:cs="Times New Roman"/>
          <w:sz w:val="28"/>
          <w:szCs w:val="28"/>
        </w:rPr>
        <w:t>Елабуга</w:t>
      </w:r>
      <w:r w:rsidR="009F72E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C43511">
        <w:rPr>
          <w:rFonts w:ascii="Times New Roman" w:hAnsi="Times New Roman" w:cs="Times New Roman"/>
          <w:sz w:val="28"/>
          <w:szCs w:val="28"/>
        </w:rPr>
        <w:t xml:space="preserve"> </w:t>
      </w:r>
      <w:r w:rsidR="009F72EB">
        <w:rPr>
          <w:rFonts w:ascii="Times New Roman" w:hAnsi="Times New Roman" w:cs="Times New Roman"/>
          <w:sz w:val="28"/>
          <w:szCs w:val="28"/>
        </w:rPr>
        <w:t>в</w:t>
      </w:r>
      <w:r w:rsidRPr="00C435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511">
        <w:rPr>
          <w:rFonts w:ascii="Times New Roman" w:hAnsi="Times New Roman" w:cs="Times New Roman"/>
          <w:sz w:val="28"/>
          <w:szCs w:val="28"/>
        </w:rPr>
        <w:t xml:space="preserve"> год</w:t>
      </w:r>
      <w:r w:rsidR="009F72EB">
        <w:rPr>
          <w:rFonts w:ascii="Times New Roman" w:hAnsi="Times New Roman" w:cs="Times New Roman"/>
          <w:sz w:val="28"/>
          <w:szCs w:val="28"/>
        </w:rPr>
        <w:t>у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4BB" w:rsidRDefault="006414BB" w:rsidP="0087689C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 должностным лицам Исполнительного комитета</w:t>
      </w:r>
      <w:r w:rsidRPr="0064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г.Елабуга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района, уполномоченным на осуществление муниципального контроля </w:t>
      </w:r>
      <w:r w:rsidR="00AB2C1E" w:rsidRPr="00AB2C1E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 муниципального образования город Елабуга Елабужского муниципального района</w:t>
      </w:r>
      <w:r w:rsidR="00E23BAA" w:rsidRPr="00AB2C1E">
        <w:rPr>
          <w:rFonts w:ascii="Times New Roman" w:hAnsi="Times New Roman" w:cs="Times New Roman"/>
          <w:sz w:val="28"/>
          <w:szCs w:val="28"/>
        </w:rPr>
        <w:t>,</w:t>
      </w:r>
      <w:r w:rsidR="00E23BAA">
        <w:rPr>
          <w:sz w:val="28"/>
          <w:szCs w:val="28"/>
        </w:rPr>
        <w:t xml:space="preserve">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пределах своей компетенции выполнение Программы профилактики нарушений, утвержденной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постановления. </w:t>
      </w:r>
    </w:p>
    <w:p w:rsidR="006414BB" w:rsidRPr="00A74D20" w:rsidRDefault="006414BB" w:rsidP="0087689C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инфраструктурного развития Исполнительного комитета г.Елабуга ежегодно в срок до 01 декабря обеспечить разработку программы профилактики нарушений на очередной год.</w:t>
      </w:r>
    </w:p>
    <w:p w:rsidR="006414BB" w:rsidRDefault="006414BB" w:rsidP="0087689C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414BB" w:rsidRPr="00A74D20" w:rsidRDefault="006414BB" w:rsidP="0087689C">
      <w:pPr>
        <w:pStyle w:val="af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689C" w:rsidRDefault="006414BB" w:rsidP="0087689C">
      <w:pPr>
        <w:spacing w:before="100" w:beforeAutospacing="1" w:after="100" w:afterAutospacing="1" w:line="240" w:lineRule="auto"/>
        <w:ind w:right="28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6414BB" w:rsidRPr="006414BB" w:rsidRDefault="006414BB" w:rsidP="0087689C">
      <w:pPr>
        <w:spacing w:before="100" w:beforeAutospacing="1" w:after="100" w:afterAutospacing="1" w:line="240" w:lineRule="auto"/>
        <w:ind w:right="283"/>
        <w:jc w:val="both"/>
        <w:rPr>
          <w:sz w:val="28"/>
          <w:szCs w:val="28"/>
          <w:lang w:eastAsia="ru-RU"/>
        </w:rPr>
      </w:pPr>
      <w:r w:rsidRPr="00A74D20">
        <w:rPr>
          <w:sz w:val="28"/>
          <w:szCs w:val="28"/>
          <w:lang w:eastAsia="ru-RU"/>
        </w:rPr>
        <w:t xml:space="preserve">Руководитель                                 </w:t>
      </w:r>
      <w:r>
        <w:rPr>
          <w:sz w:val="28"/>
          <w:szCs w:val="28"/>
          <w:lang w:eastAsia="ru-RU"/>
        </w:rPr>
        <w:t xml:space="preserve">             </w:t>
      </w:r>
      <w:r w:rsidRPr="00A74D20">
        <w:rPr>
          <w:sz w:val="28"/>
          <w:szCs w:val="28"/>
          <w:lang w:eastAsia="ru-RU"/>
        </w:rPr>
        <w:t xml:space="preserve">            </w:t>
      </w:r>
      <w:r w:rsidR="0087689C">
        <w:rPr>
          <w:sz w:val="28"/>
          <w:szCs w:val="28"/>
          <w:lang w:eastAsia="ru-RU"/>
        </w:rPr>
        <w:tab/>
      </w:r>
      <w:r w:rsidR="0087689C">
        <w:rPr>
          <w:sz w:val="28"/>
          <w:szCs w:val="28"/>
          <w:lang w:eastAsia="ru-RU"/>
        </w:rPr>
        <w:tab/>
      </w:r>
      <w:r w:rsidR="0087689C">
        <w:rPr>
          <w:sz w:val="28"/>
          <w:szCs w:val="28"/>
          <w:lang w:eastAsia="ru-RU"/>
        </w:rPr>
        <w:tab/>
        <w:t xml:space="preserve">   </w:t>
      </w:r>
      <w:r w:rsidRPr="00A74D20">
        <w:rPr>
          <w:sz w:val="28"/>
          <w:szCs w:val="28"/>
          <w:lang w:eastAsia="ru-RU"/>
        </w:rPr>
        <w:t>Р.</w:t>
      </w:r>
      <w:r>
        <w:rPr>
          <w:sz w:val="28"/>
          <w:szCs w:val="28"/>
          <w:lang w:eastAsia="ru-RU"/>
        </w:rPr>
        <w:t>И.Марданов</w:t>
      </w:r>
    </w:p>
    <w:p w:rsidR="006414BB" w:rsidRDefault="006414BB" w:rsidP="006414B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</w:p>
    <w:p w:rsidR="00587342" w:rsidRDefault="00587342" w:rsidP="006414B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</w:p>
    <w:p w:rsidR="00587342" w:rsidRDefault="00587342" w:rsidP="006414B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</w:p>
    <w:p w:rsidR="006414BB" w:rsidRPr="00823F12" w:rsidRDefault="006414BB" w:rsidP="006414BB">
      <w:pPr>
        <w:spacing w:before="100" w:beforeAutospacing="1" w:after="100" w:afterAutospacing="1" w:line="240" w:lineRule="auto"/>
        <w:ind w:left="5245" w:hanging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823F12">
        <w:rPr>
          <w:sz w:val="28"/>
          <w:szCs w:val="28"/>
          <w:lang w:eastAsia="ru-RU"/>
        </w:rPr>
        <w:t>Приложение</w:t>
      </w:r>
      <w:r w:rsidRPr="00823F12">
        <w:rPr>
          <w:sz w:val="28"/>
          <w:szCs w:val="28"/>
          <w:lang w:eastAsia="ru-RU"/>
        </w:rPr>
        <w:br/>
        <w:t xml:space="preserve">к постановлению исполнительного комитета </w:t>
      </w:r>
      <w:r>
        <w:rPr>
          <w:sz w:val="28"/>
          <w:szCs w:val="28"/>
          <w:lang w:eastAsia="ru-RU"/>
        </w:rPr>
        <w:t xml:space="preserve">г. Елабуга </w:t>
      </w:r>
      <w:r w:rsidRPr="00823F12">
        <w:rPr>
          <w:sz w:val="28"/>
          <w:szCs w:val="28"/>
          <w:lang w:eastAsia="ru-RU"/>
        </w:rPr>
        <w:t>Елабужского муниципального района</w:t>
      </w:r>
      <w:r w:rsidRPr="00823F12">
        <w:rPr>
          <w:sz w:val="28"/>
          <w:szCs w:val="28"/>
          <w:lang w:eastAsia="ru-RU"/>
        </w:rPr>
        <w:br/>
        <w:t>от ___________________</w:t>
      </w:r>
    </w:p>
    <w:p w:rsidR="009F72EB" w:rsidRDefault="006414BB" w:rsidP="006414B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823F12">
        <w:rPr>
          <w:bCs/>
          <w:sz w:val="28"/>
          <w:szCs w:val="28"/>
          <w:lang w:eastAsia="ru-RU"/>
        </w:rPr>
        <w:t xml:space="preserve">Программа </w:t>
      </w:r>
      <w:r w:rsidR="00CC04AC">
        <w:rPr>
          <w:sz w:val="28"/>
          <w:szCs w:val="28"/>
        </w:rPr>
        <w:t>профилактики нарушений</w:t>
      </w:r>
      <w:r w:rsidR="009F72EB">
        <w:rPr>
          <w:sz w:val="28"/>
          <w:szCs w:val="28"/>
        </w:rPr>
        <w:t>,</w:t>
      </w:r>
      <w:r w:rsidR="009F72EB" w:rsidRPr="009F72EB">
        <w:rPr>
          <w:sz w:val="28"/>
          <w:szCs w:val="28"/>
        </w:rPr>
        <w:t xml:space="preserve"> </w:t>
      </w:r>
      <w:r w:rsidR="009F72EB">
        <w:rPr>
          <w:sz w:val="28"/>
          <w:szCs w:val="28"/>
        </w:rPr>
        <w:t>осуществляемой Исполнительным комитетом города Елабуга Елабужского муниципального района</w:t>
      </w:r>
      <w:r w:rsidR="009F72EB" w:rsidRPr="00C43511">
        <w:rPr>
          <w:sz w:val="28"/>
          <w:szCs w:val="28"/>
        </w:rPr>
        <w:t xml:space="preserve"> </w:t>
      </w:r>
      <w:r w:rsidR="009F72EB">
        <w:rPr>
          <w:sz w:val="28"/>
          <w:szCs w:val="28"/>
        </w:rPr>
        <w:t>в</w:t>
      </w:r>
      <w:r w:rsidR="009F72EB" w:rsidRPr="00C43511">
        <w:rPr>
          <w:sz w:val="28"/>
          <w:szCs w:val="28"/>
        </w:rPr>
        <w:t xml:space="preserve"> 201</w:t>
      </w:r>
      <w:r w:rsidR="009F72EB">
        <w:rPr>
          <w:sz w:val="28"/>
          <w:szCs w:val="28"/>
        </w:rPr>
        <w:t>7</w:t>
      </w:r>
      <w:r w:rsidR="009F72EB" w:rsidRPr="00C43511">
        <w:rPr>
          <w:sz w:val="28"/>
          <w:szCs w:val="28"/>
        </w:rPr>
        <w:t xml:space="preserve"> год</w:t>
      </w:r>
      <w:r w:rsidR="009F72EB">
        <w:rPr>
          <w:sz w:val="28"/>
          <w:szCs w:val="28"/>
        </w:rPr>
        <w:t>у</w:t>
      </w:r>
      <w:r w:rsidR="00CC04AC">
        <w:rPr>
          <w:sz w:val="28"/>
          <w:szCs w:val="28"/>
        </w:rPr>
        <w:t xml:space="preserve"> </w:t>
      </w:r>
    </w:p>
    <w:p w:rsidR="006414BB" w:rsidRPr="00823F12" w:rsidRDefault="006414BB" w:rsidP="006414BB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823F12">
        <w:rPr>
          <w:bCs/>
          <w:sz w:val="28"/>
          <w:szCs w:val="28"/>
          <w:lang w:eastAsia="ru-RU"/>
        </w:rPr>
        <w:t>Раздел I. Виды муниципального контроля, осуществляемого Исполнительным комитетом</w:t>
      </w:r>
      <w:r>
        <w:rPr>
          <w:bCs/>
          <w:sz w:val="28"/>
          <w:szCs w:val="28"/>
          <w:lang w:eastAsia="ru-RU"/>
        </w:rPr>
        <w:t xml:space="preserve"> г.Елабуга </w:t>
      </w:r>
      <w:r w:rsidRPr="00823F12">
        <w:rPr>
          <w:bCs/>
          <w:sz w:val="28"/>
          <w:szCs w:val="28"/>
          <w:lang w:eastAsia="ru-RU"/>
        </w:rPr>
        <w:t>Елабужского муниципального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5194"/>
        <w:gridCol w:w="4617"/>
      </w:tblGrid>
      <w:tr w:rsidR="006414BB" w:rsidRPr="00823F12" w:rsidTr="00B579F5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 xml:space="preserve">Наименование вида </w:t>
            </w:r>
          </w:p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414BB" w:rsidRPr="00823F12" w:rsidTr="00B579F5">
        <w:trPr>
          <w:trHeight w:val="1368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E23BAA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AB2C1E" w:rsidRPr="006C0424">
              <w:rPr>
                <w:sz w:val="28"/>
                <w:szCs w:val="28"/>
              </w:rPr>
              <w:t>за сохранностью автомобильных дорог местного значения в границах</w:t>
            </w:r>
            <w:r w:rsidR="00AB2C1E">
              <w:rPr>
                <w:sz w:val="28"/>
                <w:szCs w:val="28"/>
              </w:rPr>
              <w:t xml:space="preserve">  муниципального образования город Елабуга Елабужского </w:t>
            </w:r>
            <w:r w:rsidR="00AB2C1E" w:rsidRPr="006C042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6414BB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инфраструктурного развития 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Исполнительного комитета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>Елабу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га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14BB" w:rsidRPr="00823F12" w:rsidRDefault="006414BB" w:rsidP="006414B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414BB" w:rsidRPr="00823F12" w:rsidRDefault="006414BB" w:rsidP="006414B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23F12">
        <w:rPr>
          <w:sz w:val="28"/>
          <w:szCs w:val="28"/>
          <w:lang w:eastAsia="ru-RU"/>
        </w:rPr>
        <w:t> </w:t>
      </w:r>
      <w:r w:rsidRPr="00823F12">
        <w:rPr>
          <w:bCs/>
          <w:sz w:val="28"/>
          <w:szCs w:val="28"/>
          <w:lang w:eastAsia="ru-RU"/>
        </w:rPr>
        <w:t>Раздел II. Мероприятия по профилактике нарушений,</w:t>
      </w:r>
    </w:p>
    <w:p w:rsidR="006414BB" w:rsidRPr="00823F12" w:rsidRDefault="006414BB" w:rsidP="006414BB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823F12">
        <w:rPr>
          <w:bCs/>
          <w:sz w:val="28"/>
          <w:szCs w:val="28"/>
          <w:lang w:eastAsia="ru-RU"/>
        </w:rPr>
        <w:t>реализуемые Исполнительным комитетом</w:t>
      </w:r>
      <w:r>
        <w:rPr>
          <w:bCs/>
          <w:sz w:val="28"/>
          <w:szCs w:val="28"/>
          <w:lang w:eastAsia="ru-RU"/>
        </w:rPr>
        <w:t xml:space="preserve"> г.Елабуга </w:t>
      </w:r>
      <w:r w:rsidRPr="00823F12">
        <w:rPr>
          <w:bCs/>
          <w:sz w:val="28"/>
          <w:szCs w:val="28"/>
          <w:lang w:eastAsia="ru-RU"/>
        </w:rPr>
        <w:t xml:space="preserve"> Елабужского муниципального района</w:t>
      </w:r>
    </w:p>
    <w:p w:rsidR="006414BB" w:rsidRPr="00823F12" w:rsidRDefault="006414BB" w:rsidP="006414BB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5002"/>
        <w:gridCol w:w="2148"/>
        <w:gridCol w:w="2661"/>
      </w:tblGrid>
      <w:tr w:rsidR="006414BB" w:rsidRPr="00823F12" w:rsidTr="00B579F5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 </w:t>
            </w:r>
            <w:r w:rsidRPr="00823F12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414BB" w:rsidRPr="00823F12" w:rsidTr="00B579F5">
        <w:trPr>
          <w:trHeight w:val="3296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Размещение на официальном сайте Елабужского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414BB" w:rsidRPr="00823F12" w:rsidTr="00B579F5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</w:t>
            </w:r>
          </w:p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</w:t>
            </w:r>
            <w:r w:rsidR="00E23BAA"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="00E23BAA"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414BB" w:rsidRPr="00823F12" w:rsidTr="00B579F5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Елабужского муниципального района в сети «Интернет»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 в целях недопущения таких нарушений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Органы муниципального контроля  (должностные лица), уполномоченные</w:t>
            </w:r>
            <w:r w:rsidR="00E23BAA"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="00CC04AC"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414BB" w:rsidRPr="00823F12" w:rsidTr="00B579F5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4BB" w:rsidRPr="00823F12" w:rsidRDefault="006414BB" w:rsidP="00B579F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</w:t>
            </w:r>
            <w:r w:rsidR="00E23BAA"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="00E23BAA">
              <w:rPr>
                <w:sz w:val="28"/>
                <w:szCs w:val="28"/>
                <w:lang w:eastAsia="ru-RU"/>
              </w:rPr>
              <w:t xml:space="preserve"> </w:t>
            </w:r>
            <w:r w:rsidRPr="00823F12">
              <w:rPr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6414BB" w:rsidRPr="009F5D04" w:rsidRDefault="006414BB" w:rsidP="006414BB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</w:p>
    <w:p w:rsidR="006414BB" w:rsidRPr="009F5D04" w:rsidRDefault="006414BB" w:rsidP="006414BB">
      <w:pPr>
        <w:spacing w:line="240" w:lineRule="auto"/>
        <w:rPr>
          <w:sz w:val="24"/>
          <w:szCs w:val="24"/>
        </w:rPr>
      </w:pPr>
    </w:p>
    <w:p w:rsidR="006A783D" w:rsidRDefault="006A783D" w:rsidP="00657418">
      <w:pPr>
        <w:rPr>
          <w:b/>
          <w:sz w:val="28"/>
          <w:szCs w:val="28"/>
        </w:rPr>
      </w:pPr>
    </w:p>
    <w:p w:rsidR="00B43518" w:rsidRDefault="00B43518" w:rsidP="00657418">
      <w:pPr>
        <w:spacing w:after="0"/>
        <w:ind w:left="5245"/>
        <w:rPr>
          <w:sz w:val="28"/>
          <w:szCs w:val="28"/>
        </w:rPr>
      </w:pPr>
    </w:p>
    <w:p w:rsidR="002A0E61" w:rsidRDefault="002A0E61" w:rsidP="00657418">
      <w:pPr>
        <w:spacing w:after="0"/>
        <w:ind w:left="5245"/>
        <w:rPr>
          <w:sz w:val="28"/>
          <w:szCs w:val="28"/>
        </w:rPr>
      </w:pPr>
    </w:p>
    <w:p w:rsidR="006C2F12" w:rsidRDefault="006C2F12" w:rsidP="00983B10">
      <w:pPr>
        <w:autoSpaceDE w:val="0"/>
        <w:autoSpaceDN w:val="0"/>
        <w:adjustRightInd w:val="0"/>
        <w:spacing w:after="0"/>
        <w:ind w:left="6521"/>
        <w:rPr>
          <w:rFonts w:eastAsia="Calibri"/>
          <w:bCs/>
          <w:sz w:val="24"/>
          <w:szCs w:val="24"/>
          <w:lang w:eastAsia="ru-RU"/>
        </w:rPr>
      </w:pPr>
    </w:p>
    <w:p w:rsidR="006C2F12" w:rsidRDefault="006C2F12" w:rsidP="00983B10">
      <w:pPr>
        <w:autoSpaceDE w:val="0"/>
        <w:autoSpaceDN w:val="0"/>
        <w:adjustRightInd w:val="0"/>
        <w:spacing w:after="0"/>
        <w:ind w:left="6521"/>
        <w:rPr>
          <w:rFonts w:eastAsia="Calibri"/>
          <w:bCs/>
          <w:sz w:val="24"/>
          <w:szCs w:val="24"/>
          <w:lang w:eastAsia="ru-RU"/>
        </w:rPr>
      </w:pPr>
    </w:p>
    <w:p w:rsidR="006C2F12" w:rsidRDefault="006C2F12" w:rsidP="00983B10">
      <w:pPr>
        <w:autoSpaceDE w:val="0"/>
        <w:autoSpaceDN w:val="0"/>
        <w:adjustRightInd w:val="0"/>
        <w:spacing w:after="0"/>
        <w:ind w:left="6521"/>
        <w:rPr>
          <w:rFonts w:eastAsia="Calibri"/>
          <w:bCs/>
          <w:sz w:val="24"/>
          <w:szCs w:val="24"/>
          <w:lang w:eastAsia="ru-RU"/>
        </w:rPr>
      </w:pPr>
    </w:p>
    <w:p w:rsidR="006126E4" w:rsidRPr="004D15EF" w:rsidRDefault="006126E4" w:rsidP="004C4B07">
      <w:pPr>
        <w:autoSpaceDE w:val="0"/>
        <w:autoSpaceDN w:val="0"/>
        <w:adjustRightInd w:val="0"/>
        <w:spacing w:after="0"/>
        <w:rPr>
          <w:rFonts w:eastAsia="Calibri"/>
          <w:bCs/>
          <w:sz w:val="24"/>
          <w:szCs w:val="24"/>
          <w:lang w:eastAsia="ru-RU"/>
        </w:rPr>
      </w:pPr>
    </w:p>
    <w:p w:rsidR="004C4B07" w:rsidRPr="004D15EF" w:rsidRDefault="004C4B07" w:rsidP="004C4B07">
      <w:pPr>
        <w:autoSpaceDE w:val="0"/>
        <w:autoSpaceDN w:val="0"/>
        <w:adjustRightInd w:val="0"/>
        <w:spacing w:after="0"/>
        <w:rPr>
          <w:rFonts w:eastAsia="Calibri"/>
          <w:bCs/>
          <w:sz w:val="24"/>
          <w:szCs w:val="24"/>
          <w:lang w:eastAsia="ru-RU"/>
        </w:rPr>
      </w:pPr>
    </w:p>
    <w:p w:rsidR="006414BB" w:rsidRDefault="006414BB" w:rsidP="00D53ACC">
      <w:pPr>
        <w:autoSpaceDE w:val="0"/>
        <w:autoSpaceDN w:val="0"/>
        <w:adjustRightInd w:val="0"/>
        <w:spacing w:after="0" w:line="240" w:lineRule="auto"/>
        <w:ind w:left="6521"/>
        <w:rPr>
          <w:rFonts w:eastAsia="Calibri"/>
          <w:bCs/>
          <w:sz w:val="24"/>
          <w:szCs w:val="24"/>
          <w:lang w:eastAsia="ru-RU"/>
        </w:rPr>
      </w:pPr>
    </w:p>
    <w:p w:rsidR="007714F9" w:rsidRDefault="007714F9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sectPr w:rsidR="007714F9" w:rsidSect="00983B10">
      <w:pgSz w:w="12240" w:h="15840"/>
      <w:pgMar w:top="1051" w:right="800" w:bottom="733" w:left="1419" w:header="720" w:footer="720" w:gutter="0"/>
      <w:cols w:space="720" w:equalWidth="0">
        <w:col w:w="1002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0B" w:rsidRDefault="00C51F0B" w:rsidP="000A5AA7">
      <w:pPr>
        <w:spacing w:after="0" w:line="240" w:lineRule="auto"/>
      </w:pPr>
      <w:r>
        <w:separator/>
      </w:r>
    </w:p>
  </w:endnote>
  <w:endnote w:type="continuationSeparator" w:id="1">
    <w:p w:rsidR="00C51F0B" w:rsidRDefault="00C51F0B" w:rsidP="000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0B" w:rsidRDefault="00C51F0B" w:rsidP="000A5AA7">
      <w:pPr>
        <w:spacing w:after="0" w:line="240" w:lineRule="auto"/>
      </w:pPr>
      <w:r>
        <w:separator/>
      </w:r>
    </w:p>
  </w:footnote>
  <w:footnote w:type="continuationSeparator" w:id="1">
    <w:p w:rsidR="00C51F0B" w:rsidRDefault="00C51F0B" w:rsidP="000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78E54FE"/>
    <w:lvl w:ilvl="0" w:tplc="00842B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A01461"/>
    <w:multiLevelType w:val="hybridMultilevel"/>
    <w:tmpl w:val="FD3EB9DC"/>
    <w:lvl w:ilvl="0" w:tplc="D13C83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3A4F"/>
    <w:rsid w:val="00005D62"/>
    <w:rsid w:val="00026C4C"/>
    <w:rsid w:val="0006459D"/>
    <w:rsid w:val="0008025A"/>
    <w:rsid w:val="000A5AA7"/>
    <w:rsid w:val="000A6C26"/>
    <w:rsid w:val="000B1BFC"/>
    <w:rsid w:val="000C186A"/>
    <w:rsid w:val="000C3D8F"/>
    <w:rsid w:val="000C6413"/>
    <w:rsid w:val="000D2B90"/>
    <w:rsid w:val="00100485"/>
    <w:rsid w:val="00112937"/>
    <w:rsid w:val="00113D3B"/>
    <w:rsid w:val="00115699"/>
    <w:rsid w:val="0013085A"/>
    <w:rsid w:val="001341A5"/>
    <w:rsid w:val="00143633"/>
    <w:rsid w:val="0014565E"/>
    <w:rsid w:val="001712F6"/>
    <w:rsid w:val="0017378F"/>
    <w:rsid w:val="00180F16"/>
    <w:rsid w:val="00182E83"/>
    <w:rsid w:val="001876D6"/>
    <w:rsid w:val="001B14C9"/>
    <w:rsid w:val="001B76F9"/>
    <w:rsid w:val="001F1B01"/>
    <w:rsid w:val="002014F4"/>
    <w:rsid w:val="002467A2"/>
    <w:rsid w:val="00256D05"/>
    <w:rsid w:val="00273151"/>
    <w:rsid w:val="00283B35"/>
    <w:rsid w:val="002A0E61"/>
    <w:rsid w:val="002A1E2A"/>
    <w:rsid w:val="002F548A"/>
    <w:rsid w:val="002F7984"/>
    <w:rsid w:val="00316CFE"/>
    <w:rsid w:val="003248BB"/>
    <w:rsid w:val="00367375"/>
    <w:rsid w:val="003763EA"/>
    <w:rsid w:val="003B5BBA"/>
    <w:rsid w:val="003B65D1"/>
    <w:rsid w:val="003D4E82"/>
    <w:rsid w:val="003F63BA"/>
    <w:rsid w:val="0041305F"/>
    <w:rsid w:val="00436849"/>
    <w:rsid w:val="00466597"/>
    <w:rsid w:val="004904F9"/>
    <w:rsid w:val="004A448D"/>
    <w:rsid w:val="004C4B07"/>
    <w:rsid w:val="004D15EF"/>
    <w:rsid w:val="004F4E0F"/>
    <w:rsid w:val="005067DB"/>
    <w:rsid w:val="00517A97"/>
    <w:rsid w:val="00524A90"/>
    <w:rsid w:val="00526223"/>
    <w:rsid w:val="00553A4F"/>
    <w:rsid w:val="00554892"/>
    <w:rsid w:val="00560C3E"/>
    <w:rsid w:val="005643EF"/>
    <w:rsid w:val="00587342"/>
    <w:rsid w:val="00594A5C"/>
    <w:rsid w:val="005F56B3"/>
    <w:rsid w:val="006126E4"/>
    <w:rsid w:val="006414BB"/>
    <w:rsid w:val="00651AE3"/>
    <w:rsid w:val="00657418"/>
    <w:rsid w:val="006578AC"/>
    <w:rsid w:val="00670C57"/>
    <w:rsid w:val="00687226"/>
    <w:rsid w:val="006A2DC4"/>
    <w:rsid w:val="006A783D"/>
    <w:rsid w:val="006B4F4C"/>
    <w:rsid w:val="006C2F12"/>
    <w:rsid w:val="00702D62"/>
    <w:rsid w:val="00706A9E"/>
    <w:rsid w:val="00710101"/>
    <w:rsid w:val="0071036F"/>
    <w:rsid w:val="00721275"/>
    <w:rsid w:val="007225B5"/>
    <w:rsid w:val="0073264F"/>
    <w:rsid w:val="00765BBB"/>
    <w:rsid w:val="007714F9"/>
    <w:rsid w:val="0078797C"/>
    <w:rsid w:val="007A426F"/>
    <w:rsid w:val="007B1BE5"/>
    <w:rsid w:val="007F7E30"/>
    <w:rsid w:val="008059AB"/>
    <w:rsid w:val="00810385"/>
    <w:rsid w:val="008316BF"/>
    <w:rsid w:val="00843267"/>
    <w:rsid w:val="008437D6"/>
    <w:rsid w:val="00857577"/>
    <w:rsid w:val="008579A5"/>
    <w:rsid w:val="00857A6A"/>
    <w:rsid w:val="0087689C"/>
    <w:rsid w:val="008A04CF"/>
    <w:rsid w:val="008A390A"/>
    <w:rsid w:val="008A7329"/>
    <w:rsid w:val="008B7216"/>
    <w:rsid w:val="008C4788"/>
    <w:rsid w:val="008E66FC"/>
    <w:rsid w:val="00902D6E"/>
    <w:rsid w:val="009062F8"/>
    <w:rsid w:val="00932204"/>
    <w:rsid w:val="00942C21"/>
    <w:rsid w:val="00955BAE"/>
    <w:rsid w:val="009628FB"/>
    <w:rsid w:val="00983B10"/>
    <w:rsid w:val="00983EAC"/>
    <w:rsid w:val="009921F8"/>
    <w:rsid w:val="009A70FB"/>
    <w:rsid w:val="009A7FC1"/>
    <w:rsid w:val="009C57D7"/>
    <w:rsid w:val="009D6C0D"/>
    <w:rsid w:val="009E704C"/>
    <w:rsid w:val="009F72EB"/>
    <w:rsid w:val="00A013F9"/>
    <w:rsid w:val="00A075A7"/>
    <w:rsid w:val="00A53D24"/>
    <w:rsid w:val="00A55FB8"/>
    <w:rsid w:val="00A565AE"/>
    <w:rsid w:val="00A662A1"/>
    <w:rsid w:val="00AA4836"/>
    <w:rsid w:val="00AB2C1E"/>
    <w:rsid w:val="00AD4426"/>
    <w:rsid w:val="00AE11EC"/>
    <w:rsid w:val="00B23D4C"/>
    <w:rsid w:val="00B35992"/>
    <w:rsid w:val="00B427D9"/>
    <w:rsid w:val="00B43518"/>
    <w:rsid w:val="00B5665E"/>
    <w:rsid w:val="00B62F86"/>
    <w:rsid w:val="00B746E8"/>
    <w:rsid w:val="00B74EF1"/>
    <w:rsid w:val="00BA1315"/>
    <w:rsid w:val="00BA4DE1"/>
    <w:rsid w:val="00BC29C2"/>
    <w:rsid w:val="00C11809"/>
    <w:rsid w:val="00C241F0"/>
    <w:rsid w:val="00C51F0B"/>
    <w:rsid w:val="00C559B8"/>
    <w:rsid w:val="00C62EA4"/>
    <w:rsid w:val="00C93FBB"/>
    <w:rsid w:val="00CA1894"/>
    <w:rsid w:val="00CC04AC"/>
    <w:rsid w:val="00CF218A"/>
    <w:rsid w:val="00D0208D"/>
    <w:rsid w:val="00D21E5E"/>
    <w:rsid w:val="00D5113F"/>
    <w:rsid w:val="00D53ACC"/>
    <w:rsid w:val="00D5582E"/>
    <w:rsid w:val="00D56D37"/>
    <w:rsid w:val="00D7678B"/>
    <w:rsid w:val="00DA35D8"/>
    <w:rsid w:val="00DD6387"/>
    <w:rsid w:val="00DE236B"/>
    <w:rsid w:val="00DF1142"/>
    <w:rsid w:val="00E064CF"/>
    <w:rsid w:val="00E1147E"/>
    <w:rsid w:val="00E23BAA"/>
    <w:rsid w:val="00E55D07"/>
    <w:rsid w:val="00E562E7"/>
    <w:rsid w:val="00E6579D"/>
    <w:rsid w:val="00E70E1E"/>
    <w:rsid w:val="00E827A6"/>
    <w:rsid w:val="00E83E3D"/>
    <w:rsid w:val="00EA5D7E"/>
    <w:rsid w:val="00ED29A3"/>
    <w:rsid w:val="00ED632B"/>
    <w:rsid w:val="00ED759A"/>
    <w:rsid w:val="00EF6778"/>
    <w:rsid w:val="00F225CE"/>
    <w:rsid w:val="00F26044"/>
    <w:rsid w:val="00F67E74"/>
    <w:rsid w:val="00F807DB"/>
    <w:rsid w:val="00F902AA"/>
    <w:rsid w:val="00F91BB0"/>
    <w:rsid w:val="00FB06A0"/>
    <w:rsid w:val="00FB5260"/>
    <w:rsid w:val="00FE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B76F9"/>
    <w:rPr>
      <w:color w:val="0000FF"/>
      <w:u w:val="single"/>
    </w:rPr>
  </w:style>
  <w:style w:type="paragraph" w:styleId="a7">
    <w:name w:val="Title"/>
    <w:basedOn w:val="a"/>
    <w:link w:val="a8"/>
    <w:qFormat/>
    <w:rsid w:val="00657418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57418"/>
    <w:rPr>
      <w:sz w:val="28"/>
    </w:rPr>
  </w:style>
  <w:style w:type="paragraph" w:styleId="a9">
    <w:name w:val="Body Text"/>
    <w:basedOn w:val="a"/>
    <w:link w:val="aa"/>
    <w:unhideWhenUsed/>
    <w:rsid w:val="0065741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7418"/>
    <w:rPr>
      <w:b/>
      <w:bCs/>
      <w:sz w:val="24"/>
      <w:szCs w:val="24"/>
    </w:rPr>
  </w:style>
  <w:style w:type="paragraph" w:customStyle="1" w:styleId="ConsPlusTitle">
    <w:name w:val="ConsPlusTitle"/>
    <w:rsid w:val="00657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A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AA7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D53ACC"/>
    <w:rPr>
      <w:b/>
      <w:bCs/>
    </w:rPr>
  </w:style>
  <w:style w:type="paragraph" w:styleId="af0">
    <w:name w:val="List Paragraph"/>
    <w:basedOn w:val="a"/>
    <w:uiPriority w:val="34"/>
    <w:qFormat/>
    <w:rsid w:val="006414B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3527-E5C8-431B-AB30-14BEF35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226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mailto:rik_emr@mail.ru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2017-10-05T13:23:00Z</cp:lastPrinted>
  <dcterms:created xsi:type="dcterms:W3CDTF">2017-10-19T05:49:00Z</dcterms:created>
  <dcterms:modified xsi:type="dcterms:W3CDTF">2018-02-19T07:25:00Z</dcterms:modified>
</cp:coreProperties>
</file>